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5" w:rsidRDefault="0059336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2095500</wp:posOffset>
                </wp:positionV>
                <wp:extent cx="4254500" cy="40513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D1" w:rsidRDefault="00E11AD1" w:rsidP="00E11AD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[ 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thesis/project title ]</w:t>
                            </w:r>
                          </w:p>
                          <w:p w:rsidR="00E11AD1" w:rsidRDefault="00E11AD1" w:rsidP="00E11AD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1AD1" w:rsidRDefault="00E11AD1" w:rsidP="00E11AD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[ Full name here ]</w:t>
                            </w:r>
                          </w:p>
                          <w:p w:rsidR="00E11AD1" w:rsidRDefault="00E11AD1" w:rsidP="00E11AD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1AD1" w:rsidRDefault="00E11AD1" w:rsidP="00E11AD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Thesis submitted in fulfilment of the requirements for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the degree of </w:t>
                            </w:r>
                          </w:p>
                          <w:p w:rsidR="00E11AD1" w:rsidRDefault="00E11AD1" w:rsidP="00E11AD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1AD1" w:rsidRDefault="00E11AD1" w:rsidP="00E11AD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[ 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degree name ]</w:t>
                            </w:r>
                          </w:p>
                          <w:p w:rsidR="00E11AD1" w:rsidRDefault="00E11AD1" w:rsidP="00E11AD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1AD1" w:rsidRPr="003A3F5B" w:rsidRDefault="00E11AD1" w:rsidP="003A3F5B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under the supervision of [ insert name</w:t>
                            </w:r>
                            <w:r w:rsidR="00A057F3">
                              <w:rPr>
                                <w:rFonts w:ascii="Arial" w:hAnsi="Arial" w:cs="Arial"/>
                              </w:rPr>
                              <w:t>/s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46pt;margin-top:165pt;width:335pt;height:3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" filled="f" stroked="f">
                <v:textbox>
                  <w:txbxContent>
                    <w:p w:rsidR="00E11AD1" w:rsidRDefault="00E11AD1" w:rsidP="00E11AD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[ Insert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thesis/project title ]</w:t>
                      </w:r>
                    </w:p>
                    <w:p w:rsidR="00E11AD1" w:rsidRDefault="00E11AD1" w:rsidP="00E11AD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</w:p>
                    <w:p w:rsidR="00E11AD1" w:rsidRDefault="00E11AD1" w:rsidP="00E11AD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by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[ Full name here ]</w:t>
                      </w:r>
                    </w:p>
                    <w:p w:rsidR="00E11AD1" w:rsidRDefault="00E11AD1" w:rsidP="00E11AD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</w:p>
                    <w:p w:rsidR="00E11AD1" w:rsidRDefault="00E11AD1" w:rsidP="00E11AD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Thesis submitted in fulfilment of the requirements for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the degree of </w:t>
                      </w:r>
                    </w:p>
                    <w:p w:rsidR="00E11AD1" w:rsidRDefault="00E11AD1" w:rsidP="00E11AD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</w:p>
                    <w:p w:rsidR="00E11AD1" w:rsidRDefault="00E11AD1" w:rsidP="00E11AD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[ insert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degree name ]</w:t>
                      </w:r>
                    </w:p>
                    <w:p w:rsidR="00E11AD1" w:rsidRDefault="00E11AD1" w:rsidP="00E11AD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</w:p>
                    <w:p w:rsidR="00E11AD1" w:rsidRPr="003A3F5B" w:rsidRDefault="00E11AD1" w:rsidP="003A3F5B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under the supervision of [ insert name</w:t>
                      </w:r>
                      <w:r w:rsidR="00A057F3">
                        <w:rPr>
                          <w:rFonts w:ascii="Arial" w:hAnsi="Arial" w:cs="Arial"/>
                        </w:rPr>
                        <w:t>/s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5EAC0" wp14:editId="675B9BE4">
                <wp:simplePos x="0" y="0"/>
                <wp:positionH relativeFrom="column">
                  <wp:posOffset>1854200</wp:posOffset>
                </wp:positionH>
                <wp:positionV relativeFrom="paragraph">
                  <wp:posOffset>7124700</wp:posOffset>
                </wp:positionV>
                <wp:extent cx="4254500" cy="965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5B" w:rsidRDefault="003A3F5B" w:rsidP="003A3F5B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University of Technology Sydney</w:t>
                            </w:r>
                          </w:p>
                          <w:p w:rsidR="003A3F5B" w:rsidRDefault="003A3F5B" w:rsidP="003A3F5B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Faculty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[ 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name ]</w:t>
                            </w:r>
                          </w:p>
                          <w:p w:rsidR="003A3F5B" w:rsidRDefault="003A3F5B" w:rsidP="003A3F5B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3F5B" w:rsidRDefault="003A3F5B" w:rsidP="003A3F5B"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[ Month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year of submission for examination ]</w:t>
                            </w:r>
                          </w:p>
                          <w:p w:rsidR="003A3F5B" w:rsidRPr="003A3F5B" w:rsidRDefault="003A3F5B" w:rsidP="003A3F5B">
                            <w:pPr>
                              <w:pStyle w:val="Header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EAC0" id="Text Box 8" o:spid="_x0000_s1027" type="#_x0000_t202" style="position:absolute;margin-left:146pt;margin-top:561pt;width:33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" filled="f" stroked="f">
                <v:textbox>
                  <w:txbxContent>
                    <w:p w:rsidR="003A3F5B" w:rsidRDefault="003A3F5B" w:rsidP="003A3F5B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University of Technology Sydney</w:t>
                      </w:r>
                    </w:p>
                    <w:p w:rsidR="003A3F5B" w:rsidRDefault="003A3F5B" w:rsidP="003A3F5B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Faculty of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[ insert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name ]</w:t>
                      </w:r>
                    </w:p>
                    <w:p w:rsidR="003A3F5B" w:rsidRDefault="003A3F5B" w:rsidP="003A3F5B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</w:rPr>
                      </w:pPr>
                    </w:p>
                    <w:p w:rsidR="003A3F5B" w:rsidRDefault="003A3F5B" w:rsidP="003A3F5B">
                      <w:proofErr w:type="gramStart"/>
                      <w:r>
                        <w:rPr>
                          <w:rFonts w:ascii="Arial" w:hAnsi="Arial" w:cs="Arial"/>
                        </w:rPr>
                        <w:t>[ Month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year of submission for examination ]</w:t>
                      </w:r>
                    </w:p>
                    <w:p w:rsidR="003A3F5B" w:rsidRPr="003A3F5B" w:rsidRDefault="003A3F5B" w:rsidP="003A3F5B">
                      <w:pPr>
                        <w:pStyle w:val="Header"/>
                        <w:suppressAutoHyphens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1DE5" w:rsidSect="00F41E33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F3" w:rsidRDefault="00A057F3" w:rsidP="00E11AD1">
      <w:r>
        <w:separator/>
      </w:r>
    </w:p>
  </w:endnote>
  <w:endnote w:type="continuationSeparator" w:id="0">
    <w:p w:rsidR="00A057F3" w:rsidRDefault="00A057F3" w:rsidP="00E1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F3" w:rsidRDefault="00A057F3" w:rsidP="00E11AD1">
      <w:r>
        <w:separator/>
      </w:r>
    </w:p>
  </w:footnote>
  <w:footnote w:type="continuationSeparator" w:id="0">
    <w:p w:rsidR="00A057F3" w:rsidRDefault="00A057F3" w:rsidP="00E1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D1" w:rsidRDefault="00A057F3">
    <w:pPr>
      <w:pStyle w:val="Header"/>
    </w:pPr>
    <w:r>
      <w:rPr>
        <w:noProof/>
      </w:rPr>
      <w:pict w14:anchorId="78EAB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7089" o:spid="_x0000_s2050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D1" w:rsidRDefault="0059336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236855</wp:posOffset>
          </wp:positionV>
          <wp:extent cx="2489200" cy="635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S_Logo_Full_Version_Primary_RGB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63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D1" w:rsidRDefault="00A057F3">
    <w:pPr>
      <w:pStyle w:val="Header"/>
    </w:pPr>
    <w:r>
      <w:rPr>
        <w:noProof/>
      </w:rPr>
      <w:pict w14:anchorId="16D1E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7088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3"/>
    <w:rsid w:val="00004436"/>
    <w:rsid w:val="00013C8C"/>
    <w:rsid w:val="00027DB7"/>
    <w:rsid w:val="00055392"/>
    <w:rsid w:val="00056272"/>
    <w:rsid w:val="0006433E"/>
    <w:rsid w:val="000805CD"/>
    <w:rsid w:val="000927A5"/>
    <w:rsid w:val="000A406D"/>
    <w:rsid w:val="000B62F1"/>
    <w:rsid w:val="000E6B86"/>
    <w:rsid w:val="00100409"/>
    <w:rsid w:val="00113D42"/>
    <w:rsid w:val="00152189"/>
    <w:rsid w:val="0016102B"/>
    <w:rsid w:val="00162B61"/>
    <w:rsid w:val="001815B3"/>
    <w:rsid w:val="00183AA1"/>
    <w:rsid w:val="00183D19"/>
    <w:rsid w:val="001902BA"/>
    <w:rsid w:val="001A53D9"/>
    <w:rsid w:val="001C5317"/>
    <w:rsid w:val="002269D0"/>
    <w:rsid w:val="002278C6"/>
    <w:rsid w:val="00242276"/>
    <w:rsid w:val="002558E4"/>
    <w:rsid w:val="00294973"/>
    <w:rsid w:val="002B073E"/>
    <w:rsid w:val="002B2FBA"/>
    <w:rsid w:val="002B51EF"/>
    <w:rsid w:val="002C01D3"/>
    <w:rsid w:val="002C0968"/>
    <w:rsid w:val="002D1A54"/>
    <w:rsid w:val="002E1238"/>
    <w:rsid w:val="002F0FFE"/>
    <w:rsid w:val="003030D1"/>
    <w:rsid w:val="00342FD3"/>
    <w:rsid w:val="0035397D"/>
    <w:rsid w:val="003640AE"/>
    <w:rsid w:val="00395340"/>
    <w:rsid w:val="003A3F5B"/>
    <w:rsid w:val="003A4F32"/>
    <w:rsid w:val="003A53DA"/>
    <w:rsid w:val="003B7E44"/>
    <w:rsid w:val="003D4BE2"/>
    <w:rsid w:val="003E4D17"/>
    <w:rsid w:val="003F4013"/>
    <w:rsid w:val="003F7499"/>
    <w:rsid w:val="00414AEF"/>
    <w:rsid w:val="00414CFF"/>
    <w:rsid w:val="00423AA7"/>
    <w:rsid w:val="00423EA6"/>
    <w:rsid w:val="00427CDE"/>
    <w:rsid w:val="00461C0C"/>
    <w:rsid w:val="004952C4"/>
    <w:rsid w:val="004A2E48"/>
    <w:rsid w:val="004D26D3"/>
    <w:rsid w:val="004D2955"/>
    <w:rsid w:val="004E43E2"/>
    <w:rsid w:val="004F69B8"/>
    <w:rsid w:val="0052427F"/>
    <w:rsid w:val="0053249F"/>
    <w:rsid w:val="00543FAB"/>
    <w:rsid w:val="00545E86"/>
    <w:rsid w:val="00550ED3"/>
    <w:rsid w:val="00564DB4"/>
    <w:rsid w:val="0058542F"/>
    <w:rsid w:val="00593360"/>
    <w:rsid w:val="00596C66"/>
    <w:rsid w:val="005A03C7"/>
    <w:rsid w:val="005C4552"/>
    <w:rsid w:val="005D463E"/>
    <w:rsid w:val="005D6849"/>
    <w:rsid w:val="005E71BF"/>
    <w:rsid w:val="005F2DBC"/>
    <w:rsid w:val="005F3B92"/>
    <w:rsid w:val="005F4541"/>
    <w:rsid w:val="00601593"/>
    <w:rsid w:val="00605D2D"/>
    <w:rsid w:val="00620F9C"/>
    <w:rsid w:val="00621D3E"/>
    <w:rsid w:val="006643A0"/>
    <w:rsid w:val="00676803"/>
    <w:rsid w:val="00684F20"/>
    <w:rsid w:val="006906C8"/>
    <w:rsid w:val="006A2342"/>
    <w:rsid w:val="006A554D"/>
    <w:rsid w:val="006A7A9A"/>
    <w:rsid w:val="006B10F9"/>
    <w:rsid w:val="006F0817"/>
    <w:rsid w:val="00701DCE"/>
    <w:rsid w:val="0071673A"/>
    <w:rsid w:val="007752FF"/>
    <w:rsid w:val="00775F8A"/>
    <w:rsid w:val="007A7ABF"/>
    <w:rsid w:val="007B01D9"/>
    <w:rsid w:val="007B22B9"/>
    <w:rsid w:val="007B52A7"/>
    <w:rsid w:val="007B651D"/>
    <w:rsid w:val="007E37AC"/>
    <w:rsid w:val="00811EDB"/>
    <w:rsid w:val="00827B38"/>
    <w:rsid w:val="00834750"/>
    <w:rsid w:val="00840FBD"/>
    <w:rsid w:val="0088537F"/>
    <w:rsid w:val="008D1FD7"/>
    <w:rsid w:val="008E21ED"/>
    <w:rsid w:val="00910A5F"/>
    <w:rsid w:val="00932393"/>
    <w:rsid w:val="009432E2"/>
    <w:rsid w:val="009440AD"/>
    <w:rsid w:val="00957A72"/>
    <w:rsid w:val="009628D7"/>
    <w:rsid w:val="009672A1"/>
    <w:rsid w:val="009762AA"/>
    <w:rsid w:val="0099620D"/>
    <w:rsid w:val="009D1DE3"/>
    <w:rsid w:val="009D5812"/>
    <w:rsid w:val="009F1BF6"/>
    <w:rsid w:val="00A0168A"/>
    <w:rsid w:val="00A0316C"/>
    <w:rsid w:val="00A03273"/>
    <w:rsid w:val="00A057F3"/>
    <w:rsid w:val="00A061A2"/>
    <w:rsid w:val="00A157CD"/>
    <w:rsid w:val="00A267F3"/>
    <w:rsid w:val="00A35298"/>
    <w:rsid w:val="00A5346C"/>
    <w:rsid w:val="00A6353F"/>
    <w:rsid w:val="00A74B23"/>
    <w:rsid w:val="00A91C93"/>
    <w:rsid w:val="00A951FB"/>
    <w:rsid w:val="00A972DE"/>
    <w:rsid w:val="00AF7712"/>
    <w:rsid w:val="00B1442F"/>
    <w:rsid w:val="00B16913"/>
    <w:rsid w:val="00B34640"/>
    <w:rsid w:val="00B37AF9"/>
    <w:rsid w:val="00B44E36"/>
    <w:rsid w:val="00B55078"/>
    <w:rsid w:val="00B81B8D"/>
    <w:rsid w:val="00B925A9"/>
    <w:rsid w:val="00BA4E1C"/>
    <w:rsid w:val="00BA59B2"/>
    <w:rsid w:val="00BB2892"/>
    <w:rsid w:val="00BB7C6E"/>
    <w:rsid w:val="00BB7CA6"/>
    <w:rsid w:val="00BF395B"/>
    <w:rsid w:val="00C012AB"/>
    <w:rsid w:val="00C15588"/>
    <w:rsid w:val="00C17E1C"/>
    <w:rsid w:val="00C230B2"/>
    <w:rsid w:val="00C23F0A"/>
    <w:rsid w:val="00C2488C"/>
    <w:rsid w:val="00C319BD"/>
    <w:rsid w:val="00C44196"/>
    <w:rsid w:val="00C55BD6"/>
    <w:rsid w:val="00C735F6"/>
    <w:rsid w:val="00C77F07"/>
    <w:rsid w:val="00C90039"/>
    <w:rsid w:val="00CA63AE"/>
    <w:rsid w:val="00CE6700"/>
    <w:rsid w:val="00CF56D5"/>
    <w:rsid w:val="00CF61DA"/>
    <w:rsid w:val="00CF6C84"/>
    <w:rsid w:val="00D1400B"/>
    <w:rsid w:val="00D215CB"/>
    <w:rsid w:val="00D609CC"/>
    <w:rsid w:val="00DD1CDD"/>
    <w:rsid w:val="00DD3BC0"/>
    <w:rsid w:val="00DD674F"/>
    <w:rsid w:val="00E11530"/>
    <w:rsid w:val="00E11AD1"/>
    <w:rsid w:val="00E23B0B"/>
    <w:rsid w:val="00E34BB2"/>
    <w:rsid w:val="00E36CE7"/>
    <w:rsid w:val="00E83338"/>
    <w:rsid w:val="00EA0529"/>
    <w:rsid w:val="00EA6647"/>
    <w:rsid w:val="00EC2A0F"/>
    <w:rsid w:val="00ED3F0E"/>
    <w:rsid w:val="00EE31F8"/>
    <w:rsid w:val="00EE3274"/>
    <w:rsid w:val="00EE7D59"/>
    <w:rsid w:val="00EF2008"/>
    <w:rsid w:val="00F00E44"/>
    <w:rsid w:val="00F247D3"/>
    <w:rsid w:val="00F26D1D"/>
    <w:rsid w:val="00F33261"/>
    <w:rsid w:val="00F35FB4"/>
    <w:rsid w:val="00F41E33"/>
    <w:rsid w:val="00F46A2F"/>
    <w:rsid w:val="00F618AD"/>
    <w:rsid w:val="00F61FAA"/>
    <w:rsid w:val="00F949A8"/>
    <w:rsid w:val="00FB0B49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7A715D"/>
  <w14:defaultImageDpi w14:val="32767"/>
  <w15:chartTrackingRefBased/>
  <w15:docId w15:val="{C1F03C66-6656-41B0-B3EB-F5E1B8C8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D1"/>
  </w:style>
  <w:style w:type="paragraph" w:styleId="Footer">
    <w:name w:val="footer"/>
    <w:basedOn w:val="Normal"/>
    <w:link w:val="FooterChar"/>
    <w:uiPriority w:val="99"/>
    <w:unhideWhenUsed/>
    <w:rsid w:val="00E1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D1"/>
  </w:style>
  <w:style w:type="paragraph" w:customStyle="1" w:styleId="BasicParagraph">
    <w:name w:val="[Basic Paragraph]"/>
    <w:basedOn w:val="Normal"/>
    <w:uiPriority w:val="99"/>
    <w:rsid w:val="00E11AD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gs_grp\ugs\RQ\GRO\HDR%20automation%20-%20Examination%20and%20Graduation\2020\Examination\22984%20GRS%20HDR%20Thesis%20Title%20Page_FA2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DE8A79-5C8C-4A8E-B28B-BD93E874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22984 GRS HDR Thesis Title Page_FA2[3].dotx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Taualai</dc:creator>
  <cp:keywords/>
  <dc:description/>
  <cp:lastModifiedBy>Lyle Taualai</cp:lastModifiedBy>
  <cp:revision>1</cp:revision>
  <dcterms:created xsi:type="dcterms:W3CDTF">2020-02-04T03:54:00Z</dcterms:created>
  <dcterms:modified xsi:type="dcterms:W3CDTF">2020-02-04T03:55:00Z</dcterms:modified>
</cp:coreProperties>
</file>